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15170" w14:textId="478360BE" w:rsidR="009D2463" w:rsidRPr="008C1E1B" w:rsidRDefault="00936EC7" w:rsidP="000042A0">
      <w:pPr>
        <w:pStyle w:val="a4"/>
        <w:spacing w:after="143"/>
        <w:rPr>
          <w:rFonts w:ascii="Verdana" w:eastAsiaTheme="majorEastAsia" w:hAnsi="Verdan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358F96" wp14:editId="0299BACE">
                <wp:simplePos x="0" y="0"/>
                <wp:positionH relativeFrom="column">
                  <wp:posOffset>-73329</wp:posOffset>
                </wp:positionH>
                <wp:positionV relativeFrom="page">
                  <wp:posOffset>560401</wp:posOffset>
                </wp:positionV>
                <wp:extent cx="1095375" cy="4635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CE35E" w14:textId="031E4C40" w:rsidR="000A5DE3" w:rsidRPr="00936EC7" w:rsidRDefault="00333BFD" w:rsidP="00936EC7">
                            <w:pPr>
                              <w:jc w:val="left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A1</w:t>
                            </w:r>
                            <w:r w:rsidR="000A5DE3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58F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5pt;margin-top:44.15pt;width:86.25pt;height:36.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" filled="f" stroked="f">
                <v:textbox style="mso-fit-shape-to-text:t">
                  <w:txbxContent>
                    <w:p w14:paraId="4F7CE35E" w14:textId="031E4C40" w:rsidR="000A5DE3" w:rsidRPr="00936EC7" w:rsidRDefault="00333BFD" w:rsidP="00936EC7">
                      <w:pPr>
                        <w:jc w:val="left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A1</w:t>
                      </w:r>
                      <w:r w:rsidR="000A5DE3">
                        <w:rPr>
                          <w:rFonts w:ascii="Verdana" w:hAnsi="Verdana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3BFD">
        <w:rPr>
          <w:rFonts w:ascii="Verdana" w:eastAsiaTheme="majorEastAsia" w:hAnsi="Verdana" w:hint="eastAsia"/>
        </w:rPr>
        <w:t>表題</w:t>
      </w:r>
      <w:r w:rsidR="00FE5BC1">
        <w:rPr>
          <w:rFonts w:ascii="Verdana" w:eastAsiaTheme="majorEastAsia" w:hAnsi="Verdana" w:hint="eastAsia"/>
        </w:rPr>
        <w:t>（副題は原則として使用しない）</w:t>
      </w:r>
    </w:p>
    <w:p w14:paraId="0CFA13C8" w14:textId="158E1E86" w:rsidR="004453F6" w:rsidRPr="008C1E1B" w:rsidRDefault="00333BFD" w:rsidP="000042A0">
      <w:pPr>
        <w:pStyle w:val="a8"/>
        <w:spacing w:before="286"/>
        <w:rPr>
          <w:rFonts w:eastAsiaTheme="majorEastAsia"/>
        </w:rPr>
      </w:pPr>
      <w:r>
        <w:rPr>
          <w:rFonts w:eastAsiaTheme="majorEastAsia" w:hint="eastAsia"/>
        </w:rPr>
        <w:t>〇〇</w:t>
      </w:r>
      <w:r w:rsidR="00781AF3">
        <w:rPr>
          <w:rFonts w:eastAsiaTheme="majorEastAsia" w:hint="eastAsia"/>
        </w:rPr>
        <w:t>立</w:t>
      </w:r>
      <w:r>
        <w:rPr>
          <w:rFonts w:eastAsiaTheme="majorEastAsia" w:hint="eastAsia"/>
        </w:rPr>
        <w:t>〇〇</w:t>
      </w:r>
      <w:r w:rsidR="00781AF3">
        <w:rPr>
          <w:rFonts w:eastAsiaTheme="majorEastAsia" w:hint="eastAsia"/>
        </w:rPr>
        <w:t>高等学校</w:t>
      </w:r>
      <w:r w:rsidR="008D7B5A">
        <w:rPr>
          <w:rFonts w:eastAsiaTheme="majorEastAsia" w:hint="eastAsia"/>
        </w:rPr>
        <w:t xml:space="preserve">　</w:t>
      </w:r>
      <w:r>
        <w:rPr>
          <w:rFonts w:eastAsiaTheme="majorEastAsia" w:hint="eastAsia"/>
        </w:rPr>
        <w:t>〇〇　〇〇</w:t>
      </w:r>
    </w:p>
    <w:p w14:paraId="70D58BF0" w14:textId="77777777" w:rsidR="004453F6" w:rsidRDefault="004453F6"/>
    <w:p w14:paraId="4B665D70" w14:textId="6EC8AF5E" w:rsidR="004453F6" w:rsidRDefault="00333BFD" w:rsidP="00333BFD">
      <w:pPr>
        <w:pStyle w:val="a9"/>
        <w:ind w:left="593" w:right="593"/>
      </w:pPr>
      <w:r>
        <w:rPr>
          <w:rFonts w:hint="eastAsia"/>
        </w:rPr>
        <w:t>要旨をここに記載ください。（</w:t>
      </w:r>
      <w:r>
        <w:rPr>
          <w:rFonts w:hint="eastAsia"/>
        </w:rPr>
        <w:t>1</w:t>
      </w:r>
      <w:r>
        <w:t>50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t>40</w:t>
      </w:r>
      <w:r>
        <w:rPr>
          <w:rFonts w:hint="eastAsia"/>
        </w:rPr>
        <w:t>文字程度）</w:t>
      </w:r>
      <w:r w:rsidRPr="004453F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11B7737" w14:textId="77777777" w:rsidR="004453F6" w:rsidRDefault="004453F6"/>
    <w:p w14:paraId="05B9578B" w14:textId="77777777" w:rsidR="00B6462E" w:rsidRDefault="00B6462E" w:rsidP="00B6462E">
      <w:pPr>
        <w:pStyle w:val="1"/>
        <w:ind w:left="460" w:hanging="460"/>
        <w:sectPr w:rsidR="00B6462E" w:rsidSect="00C508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850" w:gutter="0"/>
          <w:pgNumType w:start="1"/>
          <w:cols w:space="425"/>
          <w:docGrid w:type="linesAndChars" w:linePitch="286" w:charSpace="-2493"/>
        </w:sectPr>
      </w:pPr>
    </w:p>
    <w:p w14:paraId="32602BD1" w14:textId="04A168C8" w:rsidR="004453F6" w:rsidRDefault="00333BFD" w:rsidP="00B6462E">
      <w:pPr>
        <w:pStyle w:val="1"/>
        <w:ind w:left="460" w:hanging="460"/>
      </w:pPr>
      <w:r>
        <w:rPr>
          <w:rFonts w:hint="eastAsia"/>
        </w:rPr>
        <w:t>タイトル</w:t>
      </w:r>
    </w:p>
    <w:p w14:paraId="0C85A3FE" w14:textId="4A4784AF" w:rsidR="00333BFD" w:rsidRDefault="00C11D35" w:rsidP="00333BFD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7738F307" w14:textId="076FF75B" w:rsidR="002062C9" w:rsidRDefault="00C11D35" w:rsidP="00C11D35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。</w:t>
      </w:r>
    </w:p>
    <w:p w14:paraId="2169CBE3" w14:textId="77777777" w:rsidR="00C11D35" w:rsidRDefault="00C11D35" w:rsidP="00C11D35">
      <w:pPr>
        <w:pStyle w:val="ab"/>
        <w:ind w:firstLineChars="0" w:firstLine="0"/>
      </w:pPr>
    </w:p>
    <w:p w14:paraId="5ED04EA6" w14:textId="0E200FE3" w:rsidR="003D4018" w:rsidRDefault="0082348B" w:rsidP="00B6462E">
      <w:pPr>
        <w:pStyle w:val="1"/>
        <w:ind w:left="460" w:hanging="460"/>
      </w:pPr>
      <w:r>
        <w:rPr>
          <w:rFonts w:hint="eastAsia"/>
        </w:rPr>
        <w:t>タイトル</w:t>
      </w:r>
    </w:p>
    <w:p w14:paraId="3191E590" w14:textId="33EE703E" w:rsidR="0082348B" w:rsidRDefault="00C11D35" w:rsidP="0082348B">
      <w:pPr>
        <w:ind w:firstLineChars="100"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1928AECA" w14:textId="19DF8B69" w:rsidR="00C11D35" w:rsidRPr="0082348B" w:rsidRDefault="00C11D35" w:rsidP="0082348B">
      <w:pPr>
        <w:ind w:firstLineChars="100"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7A1A3294" w14:textId="35151F86" w:rsidR="003D4018" w:rsidRDefault="0082348B" w:rsidP="003D4018">
      <w:pPr>
        <w:pStyle w:val="2"/>
      </w:pPr>
      <w:r>
        <w:rPr>
          <w:rFonts w:hint="eastAsia"/>
        </w:rPr>
        <w:t>タイトル</w:t>
      </w:r>
    </w:p>
    <w:p w14:paraId="651A1723" w14:textId="3BAEA017" w:rsidR="00D839A8" w:rsidRDefault="00C11D35" w:rsidP="0082348B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6320C5AF" w14:textId="02AED569" w:rsidR="00C11D35" w:rsidRDefault="00C11D35" w:rsidP="0082348B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001C49BC" w14:textId="43B4DB7C" w:rsidR="00D839A8" w:rsidRDefault="0082348B" w:rsidP="00D839A8">
      <w:pPr>
        <w:pStyle w:val="2"/>
      </w:pPr>
      <w:r>
        <w:rPr>
          <w:rFonts w:hint="eastAsia"/>
        </w:rPr>
        <w:t>タイトル</w:t>
      </w:r>
    </w:p>
    <w:p w14:paraId="13F994D8" w14:textId="461D3993" w:rsidR="00856D9F" w:rsidRDefault="00C11D35" w:rsidP="0082348B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57D3D542" w14:textId="77777777" w:rsidR="00C11D35" w:rsidRDefault="00C11D35" w:rsidP="00C11D35">
      <w:pPr>
        <w:pStyle w:val="ab"/>
        <w:ind w:firstLineChars="0" w:firstLine="0"/>
      </w:pPr>
    </w:p>
    <w:p w14:paraId="74A92089" w14:textId="77777777" w:rsidR="00C11D35" w:rsidRDefault="00C11D35" w:rsidP="00C11D35">
      <w:r>
        <w:rPr>
          <w:noProof/>
        </w:rPr>
        <mc:AlternateContent>
          <mc:Choice Requires="wps">
            <w:drawing>
              <wp:inline distT="0" distB="0" distL="0" distR="0" wp14:anchorId="3BAF3238" wp14:editId="78E0C3EA">
                <wp:extent cx="2771775" cy="2266121"/>
                <wp:effectExtent l="0" t="0" r="28575" b="20320"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2661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537A0" w14:textId="77777777" w:rsidR="00C11D35" w:rsidRPr="00FC3F40" w:rsidRDefault="00C11D35" w:rsidP="00C11D3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AF3238" id="テキスト ボックス 3" o:spid="_x0000_s1027" type="#_x0000_t202" style="width:218.25pt;height:1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" filled="f" strokecolor="black [3213]" strokeweight=".5pt">
                <v:textbox>
                  <w:txbxContent>
                    <w:p w14:paraId="3D2537A0" w14:textId="77777777" w:rsidR="00C11D35" w:rsidRPr="00FC3F40" w:rsidRDefault="00C11D35" w:rsidP="00C11D3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75226A0" w14:textId="77777777" w:rsidR="00C11D35" w:rsidRDefault="00C11D35" w:rsidP="00C11D35">
      <w:pPr>
        <w:pStyle w:val="af2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○○○○○○○○</w:t>
      </w:r>
    </w:p>
    <w:p w14:paraId="552EB1E5" w14:textId="77777777" w:rsidR="00C11D35" w:rsidRDefault="00C11D35" w:rsidP="00C11D35">
      <w:pPr>
        <w:pStyle w:val="ab"/>
        <w:ind w:firstLineChars="0" w:firstLine="0"/>
      </w:pPr>
    </w:p>
    <w:p w14:paraId="181F9CC3" w14:textId="61C8D733" w:rsidR="00462551" w:rsidRPr="00D839A8" w:rsidRDefault="00462551" w:rsidP="00462551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63B30619" w14:textId="20D3B824" w:rsidR="0082348B" w:rsidRDefault="0082348B" w:rsidP="0082348B">
      <w:pPr>
        <w:pStyle w:val="1"/>
        <w:ind w:left="460" w:hanging="460"/>
      </w:pPr>
      <w:r>
        <w:rPr>
          <w:rFonts w:hint="eastAsia"/>
        </w:rPr>
        <w:lastRenderedPageBreak/>
        <w:t>タイトル</w:t>
      </w:r>
    </w:p>
    <w:p w14:paraId="60433B62" w14:textId="70F4AEA5" w:rsidR="00C11D35" w:rsidRPr="0082348B" w:rsidRDefault="00C11D35" w:rsidP="00462551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70766D28" w14:textId="227E11EF" w:rsidR="00D839A8" w:rsidRDefault="0082348B" w:rsidP="00D839A8">
      <w:pPr>
        <w:pStyle w:val="2"/>
      </w:pPr>
      <w:r>
        <w:rPr>
          <w:rFonts w:hint="eastAsia"/>
        </w:rPr>
        <w:t>タイトル</w:t>
      </w:r>
    </w:p>
    <w:p w14:paraId="16209547" w14:textId="77777777" w:rsidR="00C11D35" w:rsidRDefault="00C11D35" w:rsidP="00C11D35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2781FED3" w14:textId="77777777" w:rsidR="00C11D35" w:rsidRDefault="00C11D35" w:rsidP="00C11D35">
      <w:pPr>
        <w:pStyle w:val="ab"/>
        <w:ind w:firstLineChars="0" w:firstLine="0"/>
      </w:pPr>
    </w:p>
    <w:p w14:paraId="1F462F36" w14:textId="77777777" w:rsidR="00C11D35" w:rsidRDefault="00C11D35" w:rsidP="00C11D35">
      <w:pPr>
        <w:pStyle w:val="af2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○○○○○○○○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058"/>
        <w:gridCol w:w="1060"/>
        <w:gridCol w:w="1060"/>
        <w:gridCol w:w="1060"/>
      </w:tblGrid>
      <w:tr w:rsidR="00C11D35" w14:paraId="3CE4AE7D" w14:textId="77777777" w:rsidTr="002B21E4">
        <w:tc>
          <w:tcPr>
            <w:tcW w:w="1058" w:type="dxa"/>
          </w:tcPr>
          <w:p w14:paraId="628DE9B4" w14:textId="77777777" w:rsidR="00C11D35" w:rsidRDefault="00C11D35" w:rsidP="002B21E4"/>
        </w:tc>
        <w:tc>
          <w:tcPr>
            <w:tcW w:w="1060" w:type="dxa"/>
          </w:tcPr>
          <w:p w14:paraId="794B9C58" w14:textId="77777777" w:rsidR="00C11D35" w:rsidRDefault="00C11D35" w:rsidP="002B21E4"/>
        </w:tc>
        <w:tc>
          <w:tcPr>
            <w:tcW w:w="1060" w:type="dxa"/>
          </w:tcPr>
          <w:p w14:paraId="64B9C2C5" w14:textId="77777777" w:rsidR="00C11D35" w:rsidRDefault="00C11D35" w:rsidP="002B21E4"/>
        </w:tc>
        <w:tc>
          <w:tcPr>
            <w:tcW w:w="1060" w:type="dxa"/>
          </w:tcPr>
          <w:p w14:paraId="4571E17F" w14:textId="77777777" w:rsidR="00C11D35" w:rsidRDefault="00C11D35" w:rsidP="002B21E4"/>
        </w:tc>
      </w:tr>
      <w:tr w:rsidR="00C11D35" w14:paraId="7FF67F78" w14:textId="77777777" w:rsidTr="002B21E4">
        <w:tc>
          <w:tcPr>
            <w:tcW w:w="1058" w:type="dxa"/>
          </w:tcPr>
          <w:p w14:paraId="7FC57F10" w14:textId="77777777" w:rsidR="00C11D35" w:rsidRDefault="00C11D35" w:rsidP="002B21E4"/>
        </w:tc>
        <w:tc>
          <w:tcPr>
            <w:tcW w:w="1060" w:type="dxa"/>
          </w:tcPr>
          <w:p w14:paraId="56A87622" w14:textId="77777777" w:rsidR="00C11D35" w:rsidRDefault="00C11D35" w:rsidP="002B21E4"/>
        </w:tc>
        <w:tc>
          <w:tcPr>
            <w:tcW w:w="1060" w:type="dxa"/>
          </w:tcPr>
          <w:p w14:paraId="17C8D0CB" w14:textId="77777777" w:rsidR="00C11D35" w:rsidRDefault="00C11D35" w:rsidP="002B21E4"/>
        </w:tc>
        <w:tc>
          <w:tcPr>
            <w:tcW w:w="1060" w:type="dxa"/>
          </w:tcPr>
          <w:p w14:paraId="0DFEB871" w14:textId="77777777" w:rsidR="00C11D35" w:rsidRDefault="00C11D35" w:rsidP="002B21E4"/>
        </w:tc>
      </w:tr>
      <w:tr w:rsidR="00C11D35" w14:paraId="0FA5C7D0" w14:textId="77777777" w:rsidTr="002B21E4">
        <w:tc>
          <w:tcPr>
            <w:tcW w:w="1058" w:type="dxa"/>
          </w:tcPr>
          <w:p w14:paraId="2E85162E" w14:textId="77777777" w:rsidR="00C11D35" w:rsidRDefault="00C11D35" w:rsidP="002B21E4"/>
        </w:tc>
        <w:tc>
          <w:tcPr>
            <w:tcW w:w="1060" w:type="dxa"/>
          </w:tcPr>
          <w:p w14:paraId="42B0B8A7" w14:textId="77777777" w:rsidR="00C11D35" w:rsidRDefault="00C11D35" w:rsidP="002B21E4"/>
        </w:tc>
        <w:tc>
          <w:tcPr>
            <w:tcW w:w="1060" w:type="dxa"/>
          </w:tcPr>
          <w:p w14:paraId="10A8C59F" w14:textId="77777777" w:rsidR="00C11D35" w:rsidRDefault="00C11D35" w:rsidP="002B21E4"/>
        </w:tc>
        <w:tc>
          <w:tcPr>
            <w:tcW w:w="1060" w:type="dxa"/>
          </w:tcPr>
          <w:p w14:paraId="35B22E44" w14:textId="77777777" w:rsidR="00C11D35" w:rsidRDefault="00C11D35" w:rsidP="002B21E4"/>
        </w:tc>
      </w:tr>
      <w:tr w:rsidR="00C11D35" w14:paraId="2E00C5D0" w14:textId="77777777" w:rsidTr="002B21E4">
        <w:tc>
          <w:tcPr>
            <w:tcW w:w="1058" w:type="dxa"/>
          </w:tcPr>
          <w:p w14:paraId="4E8794E0" w14:textId="77777777" w:rsidR="00C11D35" w:rsidRDefault="00C11D35" w:rsidP="002B21E4"/>
        </w:tc>
        <w:tc>
          <w:tcPr>
            <w:tcW w:w="1060" w:type="dxa"/>
          </w:tcPr>
          <w:p w14:paraId="42674338" w14:textId="77777777" w:rsidR="00C11D35" w:rsidRDefault="00C11D35" w:rsidP="002B21E4"/>
        </w:tc>
        <w:tc>
          <w:tcPr>
            <w:tcW w:w="1060" w:type="dxa"/>
          </w:tcPr>
          <w:p w14:paraId="0E8AA020" w14:textId="77777777" w:rsidR="00C11D35" w:rsidRDefault="00C11D35" w:rsidP="002B21E4"/>
        </w:tc>
        <w:tc>
          <w:tcPr>
            <w:tcW w:w="1060" w:type="dxa"/>
          </w:tcPr>
          <w:p w14:paraId="772DAADD" w14:textId="77777777" w:rsidR="00C11D35" w:rsidRDefault="00C11D35" w:rsidP="002B21E4"/>
        </w:tc>
      </w:tr>
      <w:tr w:rsidR="00C11D35" w14:paraId="46DE74A3" w14:textId="77777777" w:rsidTr="002B21E4">
        <w:tc>
          <w:tcPr>
            <w:tcW w:w="1058" w:type="dxa"/>
          </w:tcPr>
          <w:p w14:paraId="3A546EA5" w14:textId="77777777" w:rsidR="00C11D35" w:rsidRDefault="00C11D35" w:rsidP="002B21E4"/>
        </w:tc>
        <w:tc>
          <w:tcPr>
            <w:tcW w:w="1060" w:type="dxa"/>
          </w:tcPr>
          <w:p w14:paraId="542592B2" w14:textId="77777777" w:rsidR="00C11D35" w:rsidRDefault="00C11D35" w:rsidP="002B21E4"/>
        </w:tc>
        <w:tc>
          <w:tcPr>
            <w:tcW w:w="1060" w:type="dxa"/>
          </w:tcPr>
          <w:p w14:paraId="40799FF0" w14:textId="77777777" w:rsidR="00C11D35" w:rsidRDefault="00C11D35" w:rsidP="002B21E4"/>
        </w:tc>
        <w:tc>
          <w:tcPr>
            <w:tcW w:w="1060" w:type="dxa"/>
          </w:tcPr>
          <w:p w14:paraId="14F99BE6" w14:textId="77777777" w:rsidR="00C11D35" w:rsidRDefault="00C11D35" w:rsidP="002B21E4"/>
        </w:tc>
      </w:tr>
      <w:tr w:rsidR="00006C4F" w14:paraId="750BB784" w14:textId="77777777" w:rsidTr="002B21E4">
        <w:tc>
          <w:tcPr>
            <w:tcW w:w="1058" w:type="dxa"/>
          </w:tcPr>
          <w:p w14:paraId="08F41857" w14:textId="77777777" w:rsidR="00006C4F" w:rsidRDefault="00006C4F" w:rsidP="002B21E4"/>
        </w:tc>
        <w:tc>
          <w:tcPr>
            <w:tcW w:w="1060" w:type="dxa"/>
          </w:tcPr>
          <w:p w14:paraId="17566D24" w14:textId="77777777" w:rsidR="00006C4F" w:rsidRDefault="00006C4F" w:rsidP="002B21E4"/>
        </w:tc>
        <w:tc>
          <w:tcPr>
            <w:tcW w:w="1060" w:type="dxa"/>
          </w:tcPr>
          <w:p w14:paraId="69A5C602" w14:textId="77777777" w:rsidR="00006C4F" w:rsidRDefault="00006C4F" w:rsidP="002B21E4"/>
        </w:tc>
        <w:tc>
          <w:tcPr>
            <w:tcW w:w="1060" w:type="dxa"/>
          </w:tcPr>
          <w:p w14:paraId="17AA22F4" w14:textId="77777777" w:rsidR="00006C4F" w:rsidRDefault="00006C4F" w:rsidP="002B21E4"/>
        </w:tc>
      </w:tr>
      <w:tr w:rsidR="00006C4F" w14:paraId="1195CB6A" w14:textId="77777777" w:rsidTr="002B21E4">
        <w:tc>
          <w:tcPr>
            <w:tcW w:w="1058" w:type="dxa"/>
          </w:tcPr>
          <w:p w14:paraId="3A564844" w14:textId="77777777" w:rsidR="00006C4F" w:rsidRDefault="00006C4F" w:rsidP="002B21E4"/>
        </w:tc>
        <w:tc>
          <w:tcPr>
            <w:tcW w:w="1060" w:type="dxa"/>
          </w:tcPr>
          <w:p w14:paraId="1B1F24E8" w14:textId="77777777" w:rsidR="00006C4F" w:rsidRDefault="00006C4F" w:rsidP="002B21E4"/>
        </w:tc>
        <w:tc>
          <w:tcPr>
            <w:tcW w:w="1060" w:type="dxa"/>
          </w:tcPr>
          <w:p w14:paraId="14D7A7B5" w14:textId="77777777" w:rsidR="00006C4F" w:rsidRDefault="00006C4F" w:rsidP="002B21E4"/>
        </w:tc>
        <w:tc>
          <w:tcPr>
            <w:tcW w:w="1060" w:type="dxa"/>
          </w:tcPr>
          <w:p w14:paraId="304992E9" w14:textId="77777777" w:rsidR="00006C4F" w:rsidRDefault="00006C4F" w:rsidP="002B21E4"/>
        </w:tc>
      </w:tr>
      <w:tr w:rsidR="00006C4F" w14:paraId="5100E79A" w14:textId="77777777" w:rsidTr="002B21E4">
        <w:tc>
          <w:tcPr>
            <w:tcW w:w="1058" w:type="dxa"/>
          </w:tcPr>
          <w:p w14:paraId="649676A3" w14:textId="77777777" w:rsidR="00006C4F" w:rsidRDefault="00006C4F" w:rsidP="002B21E4"/>
        </w:tc>
        <w:tc>
          <w:tcPr>
            <w:tcW w:w="1060" w:type="dxa"/>
          </w:tcPr>
          <w:p w14:paraId="7B522C05" w14:textId="77777777" w:rsidR="00006C4F" w:rsidRDefault="00006C4F" w:rsidP="002B21E4"/>
        </w:tc>
        <w:tc>
          <w:tcPr>
            <w:tcW w:w="1060" w:type="dxa"/>
          </w:tcPr>
          <w:p w14:paraId="1A6FAFBC" w14:textId="77777777" w:rsidR="00006C4F" w:rsidRDefault="00006C4F" w:rsidP="002B21E4"/>
        </w:tc>
        <w:tc>
          <w:tcPr>
            <w:tcW w:w="1060" w:type="dxa"/>
          </w:tcPr>
          <w:p w14:paraId="49B572C6" w14:textId="77777777" w:rsidR="00006C4F" w:rsidRDefault="00006C4F" w:rsidP="002B21E4"/>
        </w:tc>
      </w:tr>
    </w:tbl>
    <w:p w14:paraId="490EDB43" w14:textId="77777777" w:rsidR="00C11D35" w:rsidRDefault="00C11D35" w:rsidP="00C11D35">
      <w:pPr>
        <w:pStyle w:val="ab"/>
        <w:ind w:firstLineChars="0" w:firstLine="0"/>
      </w:pPr>
    </w:p>
    <w:p w14:paraId="2D2B872D" w14:textId="7B0B7678" w:rsidR="00C11D35" w:rsidRPr="005C0183" w:rsidRDefault="00C11D35" w:rsidP="00C11D35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446180FE" w14:textId="55FA906B" w:rsidR="00D839A8" w:rsidRDefault="0082348B" w:rsidP="00D839A8">
      <w:pPr>
        <w:pStyle w:val="2"/>
      </w:pPr>
      <w:r>
        <w:rPr>
          <w:rFonts w:hint="eastAsia"/>
        </w:rPr>
        <w:t>タイトル</w:t>
      </w:r>
    </w:p>
    <w:p w14:paraId="646044DD" w14:textId="26D294AA" w:rsidR="0082348B" w:rsidRDefault="00C11D35" w:rsidP="00C11D35">
      <w:pPr>
        <w:ind w:firstLineChars="100"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5D4EC81A" w14:textId="325F66B0" w:rsidR="00006C4F" w:rsidRDefault="00006C4F" w:rsidP="00C11D35">
      <w:pPr>
        <w:ind w:firstLineChars="100"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4601A93E" w14:textId="48C676B5" w:rsidR="00C11D35" w:rsidRDefault="00C11D35" w:rsidP="00C11D35">
      <w:pPr>
        <w:ind w:firstLineChars="100"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1D2E31D8" w14:textId="77777777" w:rsidR="00006C4F" w:rsidRDefault="00006C4F" w:rsidP="00006C4F">
      <w:pPr>
        <w:pStyle w:val="ab"/>
        <w:ind w:firstLineChars="0" w:firstLine="0"/>
      </w:pPr>
    </w:p>
    <w:p w14:paraId="103AF174" w14:textId="77777777" w:rsidR="00006C4F" w:rsidRDefault="00006C4F" w:rsidP="00006C4F">
      <w:r>
        <w:rPr>
          <w:noProof/>
        </w:rPr>
        <mc:AlternateContent>
          <mc:Choice Requires="wps">
            <w:drawing>
              <wp:inline distT="0" distB="0" distL="0" distR="0" wp14:anchorId="01246DE1" wp14:editId="6D980868">
                <wp:extent cx="2771775" cy="1534602"/>
                <wp:effectExtent l="0" t="0" r="28575" b="27940"/>
                <wp:docPr id="26371380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5346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44455" w14:textId="77777777" w:rsidR="00006C4F" w:rsidRPr="00FC3F40" w:rsidRDefault="00006C4F" w:rsidP="00006C4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46DE1" id="_x0000_s1028" type="#_x0000_t202" style="width:218.25pt;height:1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" filled="f" strokecolor="black [3213]" strokeweight=".5pt">
                <v:textbox>
                  <w:txbxContent>
                    <w:p w14:paraId="11344455" w14:textId="77777777" w:rsidR="00006C4F" w:rsidRPr="00FC3F40" w:rsidRDefault="00006C4F" w:rsidP="00006C4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04DBBA5" w14:textId="77777777" w:rsidR="00006C4F" w:rsidRPr="00006C4F" w:rsidRDefault="00006C4F" w:rsidP="00006C4F">
      <w:pPr>
        <w:pStyle w:val="af2"/>
      </w:pPr>
      <w:r>
        <w:rPr>
          <w:rFonts w:hint="eastAsia"/>
        </w:rPr>
        <w:t>図</w:t>
      </w:r>
      <w:r>
        <w:t>2</w:t>
      </w:r>
      <w:r>
        <w:rPr>
          <w:rFonts w:hint="eastAsia"/>
        </w:rPr>
        <w:t xml:space="preserve">　○○○○○○○○</w:t>
      </w:r>
    </w:p>
    <w:p w14:paraId="1806111F" w14:textId="77777777" w:rsidR="00C11D35" w:rsidRPr="00FC3F40" w:rsidRDefault="00C11D35" w:rsidP="00C11D35"/>
    <w:p w14:paraId="05589598" w14:textId="77777777" w:rsidR="00FC3F40" w:rsidRDefault="00FC3F40" w:rsidP="00FC3F40">
      <w:pPr>
        <w:pStyle w:val="1"/>
        <w:ind w:left="460" w:hanging="460"/>
      </w:pPr>
      <w:r>
        <w:rPr>
          <w:rFonts w:hint="eastAsia"/>
        </w:rPr>
        <w:t>タイトル</w:t>
      </w:r>
    </w:p>
    <w:p w14:paraId="782B2A25" w14:textId="2AFCD55D" w:rsidR="00C11D35" w:rsidRDefault="00C11D35" w:rsidP="00FC3F40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6E5F7910" w14:textId="05318031" w:rsidR="00C11D35" w:rsidRDefault="00006C4F" w:rsidP="00006C4F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。〇〇〇〇〇〇〇〇〇〇〇〇〇〇，〇〇〇〇〇〇〇〇〇〇〇〇〇〇〇，〇〇〇〇〇〇〇〇〇〇〇〇〇〇〇〇〇〇〇〇〇〇〇，〇〇〇〇〇〇〇〇〇〇〇〇〇。</w:t>
      </w:r>
    </w:p>
    <w:p w14:paraId="0B226BAD" w14:textId="2DDECCCA" w:rsidR="00006C4F" w:rsidRDefault="00462551" w:rsidP="00462551">
      <w:pPr>
        <w:pStyle w:val="ab"/>
        <w:ind w:firstLine="198"/>
      </w:pPr>
      <w:r>
        <w:rPr>
          <w:rFonts w:hint="eastAsia"/>
        </w:rPr>
        <w:t>〇〇〇〇〇〇〇〇〇〇〇〇〇〇，〇〇〇〇〇〇〇〇〇〇〇〇〇〇〇，〇〇〇〇〇〇〇〇〇〇〇〇〇〇〇〇〇〇〇〇〇〇〇，〇〇〇〇〇〇〇〇〇〇〇〇〇〇〇〇。</w:t>
      </w:r>
    </w:p>
    <w:p w14:paraId="52933A57" w14:textId="77777777" w:rsidR="00462551" w:rsidRDefault="00462551" w:rsidP="00462551">
      <w:pPr>
        <w:pStyle w:val="ab"/>
        <w:ind w:firstLineChars="0" w:firstLine="0"/>
      </w:pPr>
    </w:p>
    <w:p w14:paraId="125862B1" w14:textId="77777777" w:rsidR="0082348B" w:rsidRDefault="0082348B" w:rsidP="0082348B">
      <w:pPr>
        <w:pStyle w:val="ad"/>
      </w:pPr>
      <w:r w:rsidRPr="00FE5BC1">
        <w:rPr>
          <w:rFonts w:hint="eastAsia"/>
          <w:sz w:val="24"/>
          <w:szCs w:val="24"/>
        </w:rPr>
        <w:t>参考文献</w:t>
      </w:r>
    </w:p>
    <w:p w14:paraId="63CED4E6" w14:textId="27461C82" w:rsidR="0082348B" w:rsidRDefault="0082348B" w:rsidP="0082348B">
      <w:pPr>
        <w:pStyle w:val="a"/>
      </w:pPr>
      <w:r>
        <w:rPr>
          <w:rFonts w:hint="eastAsia"/>
        </w:rPr>
        <w:t>著者</w:t>
      </w:r>
      <w:r>
        <w:rPr>
          <w:rFonts w:hint="eastAsia"/>
        </w:rPr>
        <w:t>1</w:t>
      </w:r>
      <w:r>
        <w:rPr>
          <w:rFonts w:hint="eastAsia"/>
        </w:rPr>
        <w:t>，著者</w:t>
      </w:r>
      <w:r>
        <w:rPr>
          <w:rFonts w:hint="eastAsia"/>
        </w:rPr>
        <w:t>2</w:t>
      </w:r>
      <w:r>
        <w:rPr>
          <w:rFonts w:hint="eastAsia"/>
        </w:rPr>
        <w:t>，著者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FC3F40">
        <w:rPr>
          <w:rFonts w:hint="eastAsia"/>
        </w:rPr>
        <w:t>書籍の</w:t>
      </w:r>
      <w:r>
        <w:rPr>
          <w:rFonts w:hint="eastAsia"/>
        </w:rPr>
        <w:t>題目，発行所，</w:t>
      </w:r>
      <w:r>
        <w:rPr>
          <w:rFonts w:hint="eastAsia"/>
        </w:rPr>
        <w:t>p</w:t>
      </w:r>
      <w:r>
        <w:t>p.</w:t>
      </w:r>
      <w:r w:rsidR="00FC3F40">
        <w:t>0</w:t>
      </w:r>
      <w:r>
        <w:t>00-</w:t>
      </w:r>
      <w:r w:rsidR="00FC3F40">
        <w:t>00</w:t>
      </w:r>
      <w:r>
        <w:t>0</w:t>
      </w:r>
      <w:r w:rsidR="00FC3F40">
        <w:t xml:space="preserve"> </w:t>
      </w:r>
      <w:r>
        <w:t>(202</w:t>
      </w:r>
      <w:r w:rsidR="00A91F58">
        <w:t>4</w:t>
      </w:r>
      <w:r>
        <w:t>)</w:t>
      </w:r>
    </w:p>
    <w:p w14:paraId="10CA6907" w14:textId="3C165E06" w:rsidR="0082348B" w:rsidRDefault="0082348B" w:rsidP="0082348B">
      <w:pPr>
        <w:pStyle w:val="a"/>
      </w:pPr>
      <w:r>
        <w:rPr>
          <w:rFonts w:hint="eastAsia"/>
        </w:rPr>
        <w:t>著者</w:t>
      </w:r>
      <w:r>
        <w:rPr>
          <w:rFonts w:hint="eastAsia"/>
        </w:rPr>
        <w:t>1</w:t>
      </w:r>
      <w:r>
        <w:rPr>
          <w:rFonts w:hint="eastAsia"/>
        </w:rPr>
        <w:t>，著者</w:t>
      </w:r>
      <w:r>
        <w:rPr>
          <w:rFonts w:hint="eastAsia"/>
        </w:rPr>
        <w:t>2</w:t>
      </w:r>
      <w:r>
        <w:rPr>
          <w:rFonts w:hint="eastAsia"/>
        </w:rPr>
        <w:t>，著者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FC3F40">
        <w:rPr>
          <w:rFonts w:hint="eastAsia"/>
        </w:rPr>
        <w:t>論文</w:t>
      </w:r>
      <w:r>
        <w:rPr>
          <w:rFonts w:hint="eastAsia"/>
        </w:rPr>
        <w:t>の題目，発行所，</w:t>
      </w:r>
      <w:r>
        <w:rPr>
          <w:rFonts w:hint="eastAsia"/>
        </w:rPr>
        <w:t>p</w:t>
      </w:r>
      <w:r>
        <w:t>p.</w:t>
      </w:r>
      <w:r w:rsidR="00FC3F40">
        <w:t>0</w:t>
      </w:r>
      <w:r>
        <w:t>00-</w:t>
      </w:r>
      <w:r w:rsidR="00FC3F40">
        <w:t>00</w:t>
      </w:r>
      <w:r>
        <w:t>0</w:t>
      </w:r>
      <w:r w:rsidR="00FC3F40">
        <w:t xml:space="preserve"> </w:t>
      </w:r>
      <w:r>
        <w:t>(202</w:t>
      </w:r>
      <w:r w:rsidR="00A91F58">
        <w:t>4</w:t>
      </w:r>
      <w:r>
        <w:t>)</w:t>
      </w:r>
    </w:p>
    <w:p w14:paraId="4BED50E6" w14:textId="4742D731" w:rsidR="00FC3F40" w:rsidRDefault="00FE5BC1" w:rsidP="0082348B">
      <w:pPr>
        <w:pStyle w:val="a"/>
      </w:pPr>
      <w:r>
        <w:rPr>
          <w:rFonts w:hint="eastAsia"/>
        </w:rPr>
        <w:t>参考資料</w:t>
      </w:r>
      <w:r w:rsidR="00FC3F40">
        <w:rPr>
          <w:rFonts w:hint="eastAsia"/>
        </w:rPr>
        <w:t>の発行者：</w:t>
      </w:r>
      <w:r>
        <w:rPr>
          <w:rFonts w:hint="eastAsia"/>
        </w:rPr>
        <w:t>参考資料</w:t>
      </w:r>
      <w:r w:rsidR="00FC3F40">
        <w:rPr>
          <w:rFonts w:hint="eastAsia"/>
        </w:rPr>
        <w:t>のタイトル，</w:t>
      </w:r>
      <w:r w:rsidR="00FC3F40" w:rsidRPr="00FC3F40">
        <w:rPr>
          <w:rFonts w:hint="eastAsia"/>
        </w:rPr>
        <w:t>h</w:t>
      </w:r>
      <w:r w:rsidR="00FC3F40" w:rsidRPr="00FC3F40">
        <w:t>ttps://www.sample.co.jp/</w:t>
      </w:r>
      <w:r>
        <w:t>sample/</w:t>
      </w:r>
      <w:r w:rsidR="00FC3F40">
        <w:t>sample.pdf (</w:t>
      </w:r>
      <w:r w:rsidR="00FC3F40">
        <w:rPr>
          <w:rFonts w:hint="eastAsia"/>
        </w:rPr>
        <w:t>参照</w:t>
      </w:r>
      <w:r w:rsidR="00FC3F40">
        <w:rPr>
          <w:rFonts w:hint="eastAsia"/>
        </w:rPr>
        <w:t>2</w:t>
      </w:r>
      <w:r w:rsidR="00FC3F40">
        <w:t>02</w:t>
      </w:r>
      <w:r w:rsidR="00A91F58">
        <w:t>4</w:t>
      </w:r>
      <w:r w:rsidR="00FC3F40">
        <w:t>-04-01)</w:t>
      </w:r>
    </w:p>
    <w:p w14:paraId="02B74BF9" w14:textId="4DB2D1C7" w:rsidR="000A5DE3" w:rsidRDefault="00FC3F40" w:rsidP="00FC3F40">
      <w:pPr>
        <w:pStyle w:val="a"/>
      </w:pPr>
      <w:r>
        <w:rPr>
          <w:rFonts w:hint="eastAsia"/>
        </w:rPr>
        <w:t>W</w:t>
      </w:r>
      <w:r>
        <w:t>eb</w:t>
      </w:r>
      <w:r>
        <w:rPr>
          <w:rFonts w:hint="eastAsia"/>
        </w:rPr>
        <w:t>サイトの発行者：</w:t>
      </w:r>
      <w:r>
        <w:rPr>
          <w:rFonts w:hint="eastAsia"/>
        </w:rPr>
        <w:t>W</w:t>
      </w:r>
      <w:r>
        <w:t>eb</w:t>
      </w:r>
      <w:r>
        <w:rPr>
          <w:rFonts w:hint="eastAsia"/>
        </w:rPr>
        <w:t>ページのタイトル，</w:t>
      </w:r>
      <w:r w:rsidRPr="00FC3F40">
        <w:rPr>
          <w:rFonts w:hint="eastAsia"/>
        </w:rPr>
        <w:t>h</w:t>
      </w:r>
      <w:r w:rsidRPr="00FC3F40">
        <w:t>ttps://www.sample.co.jp/</w:t>
      </w:r>
      <w:r>
        <w:t xml:space="preserve"> (</w:t>
      </w:r>
      <w:r>
        <w:rPr>
          <w:rFonts w:hint="eastAsia"/>
        </w:rPr>
        <w:t>参照</w:t>
      </w:r>
      <w:r>
        <w:rPr>
          <w:rFonts w:hint="eastAsia"/>
        </w:rPr>
        <w:t>2</w:t>
      </w:r>
      <w:r>
        <w:t>02</w:t>
      </w:r>
      <w:r w:rsidR="00A91F58">
        <w:t>4</w:t>
      </w:r>
      <w:r>
        <w:t>-04-01)</w:t>
      </w:r>
    </w:p>
    <w:sectPr w:rsidR="000A5DE3" w:rsidSect="00C5081D">
      <w:footerReference w:type="default" r:id="rId14"/>
      <w:type w:val="continuous"/>
      <w:pgSz w:w="11906" w:h="16838" w:code="9"/>
      <w:pgMar w:top="1134" w:right="1304" w:bottom="1361" w:left="1304" w:header="567" w:footer="850" w:gutter="0"/>
      <w:cols w:num="2" w:space="586"/>
      <w:docGrid w:type="linesAndChars" w:linePitch="286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E78F7" w14:textId="77777777" w:rsidR="00911140" w:rsidRDefault="00911140" w:rsidP="002062C9">
      <w:r>
        <w:separator/>
      </w:r>
    </w:p>
  </w:endnote>
  <w:endnote w:type="continuationSeparator" w:id="0">
    <w:p w14:paraId="593770EC" w14:textId="77777777" w:rsidR="00911140" w:rsidRDefault="00911140" w:rsidP="0020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CDFB" w14:textId="242FBB25" w:rsidR="000A5DE3" w:rsidRDefault="000A5DE3" w:rsidP="00C5081D">
    <w:pPr>
      <w:pStyle w:val="af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8B8C" w14:textId="2B4B0A45" w:rsidR="000A5DE3" w:rsidRDefault="000A5DE3" w:rsidP="00C5081D">
    <w:pPr>
      <w:pStyle w:val="af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61675" w14:textId="77777777" w:rsidR="00403DC4" w:rsidRDefault="00403DC4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1479957"/>
      <w:docPartObj>
        <w:docPartGallery w:val="Page Numbers (Bottom of Page)"/>
        <w:docPartUnique/>
      </w:docPartObj>
    </w:sdtPr>
    <w:sdtEndPr/>
    <w:sdtContent>
      <w:p w14:paraId="62706E99" w14:textId="39283AAD" w:rsidR="000A5DE3" w:rsidRDefault="000A5DE3" w:rsidP="00C5081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A4B" w:rsidRPr="00043A4B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8C03" w14:textId="77777777" w:rsidR="00911140" w:rsidRDefault="00911140" w:rsidP="002062C9">
      <w:r>
        <w:separator/>
      </w:r>
    </w:p>
  </w:footnote>
  <w:footnote w:type="continuationSeparator" w:id="0">
    <w:p w14:paraId="356E16B3" w14:textId="77777777" w:rsidR="00911140" w:rsidRDefault="00911140" w:rsidP="0020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0441" w14:textId="5530D342" w:rsidR="000A5DE3" w:rsidRPr="00C5081D" w:rsidRDefault="000A5DE3" w:rsidP="00FE1B6B">
    <w:pPr>
      <w:pStyle w:val="ae"/>
      <w:jc w:val="right"/>
      <w:rPr>
        <w:rFonts w:ascii="Verdana" w:eastAsiaTheme="majorEastAsia" w:hAnsi="Verdana"/>
        <w:sz w:val="18"/>
        <w:szCs w:val="18"/>
      </w:rPr>
    </w:pPr>
    <w:r w:rsidRPr="00C5081D">
      <w:rPr>
        <w:rFonts w:ascii="Verdana" w:eastAsiaTheme="majorEastAsia" w:hAnsi="Verdana" w:cs="HG丸ｺﾞｼｯｸM-PRO"/>
        <w:kern w:val="0"/>
        <w:sz w:val="18"/>
        <w:szCs w:val="18"/>
      </w:rPr>
      <w:t>第</w:t>
    </w:r>
    <w:r w:rsidRPr="00C5081D">
      <w:rPr>
        <w:rFonts w:ascii="Verdana" w:eastAsiaTheme="majorEastAsia" w:hAnsi="Verdana" w:cs="HG丸ｺﾞｼｯｸM-PRO"/>
        <w:kern w:val="0"/>
        <w:sz w:val="18"/>
        <w:szCs w:val="18"/>
      </w:rPr>
      <w:t>1</w:t>
    </w:r>
    <w:r w:rsidR="00403DC4">
      <w:rPr>
        <w:rFonts w:ascii="Verdana" w:eastAsiaTheme="majorEastAsia" w:hAnsi="Verdana" w:cs="HG丸ｺﾞｼｯｸM-PRO"/>
        <w:kern w:val="0"/>
        <w:sz w:val="18"/>
        <w:szCs w:val="18"/>
      </w:rPr>
      <w:t>7</w:t>
    </w:r>
    <w:r w:rsidRPr="00C5081D">
      <w:rPr>
        <w:rFonts w:ascii="Verdana" w:eastAsiaTheme="majorEastAsia" w:hAnsi="Verdana" w:cs="HG丸ｺﾞｼｯｸM-PRO"/>
        <w:kern w:val="0"/>
        <w:sz w:val="18"/>
        <w:szCs w:val="18"/>
      </w:rPr>
      <w:t>回全国高等学校情報教育研究会全国大会（</w:t>
    </w:r>
    <w:r w:rsidR="00403DC4">
      <w:rPr>
        <w:rFonts w:ascii="Verdana" w:eastAsiaTheme="majorEastAsia" w:hAnsi="Verdana" w:cs="HG丸ｺﾞｼｯｸM-PRO" w:hint="eastAsia"/>
        <w:kern w:val="0"/>
        <w:sz w:val="18"/>
        <w:szCs w:val="18"/>
      </w:rPr>
      <w:t>愛知</w:t>
    </w:r>
    <w:bookmarkStart w:id="0" w:name="_GoBack"/>
    <w:bookmarkEnd w:id="0"/>
    <w:r w:rsidRPr="00C5081D">
      <w:rPr>
        <w:rFonts w:ascii="Verdana" w:eastAsiaTheme="majorEastAsia" w:hAnsi="Verdana" w:cs="HG丸ｺﾞｼｯｸM-PRO"/>
        <w:kern w:val="0"/>
        <w:sz w:val="18"/>
        <w:szCs w:val="18"/>
      </w:rPr>
      <w:t>大会）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EAF3" w14:textId="0E0A9489" w:rsidR="00333BFD" w:rsidRPr="00333BFD" w:rsidRDefault="000A5DE3" w:rsidP="00FE1B6B">
    <w:pPr>
      <w:pStyle w:val="ae"/>
      <w:jc w:val="left"/>
      <w:rPr>
        <w:rFonts w:ascii="Verdana" w:eastAsiaTheme="majorEastAsia" w:hAnsi="Verdana" w:cs="HG丸ｺﾞｼｯｸM-PRO"/>
        <w:kern w:val="0"/>
        <w:sz w:val="18"/>
        <w:szCs w:val="18"/>
      </w:rPr>
    </w:pPr>
    <w:r w:rsidRPr="00C5081D">
      <w:rPr>
        <w:rFonts w:ascii="Verdana" w:eastAsiaTheme="majorEastAsia" w:hAnsi="Verdana" w:cs="HG丸ｺﾞｼｯｸM-PRO"/>
        <w:kern w:val="0"/>
        <w:sz w:val="18"/>
        <w:szCs w:val="18"/>
      </w:rPr>
      <w:t>第</w:t>
    </w:r>
    <w:r w:rsidRPr="00C5081D">
      <w:rPr>
        <w:rFonts w:ascii="Verdana" w:eastAsiaTheme="majorEastAsia" w:hAnsi="Verdana" w:cs="HG丸ｺﾞｼｯｸM-PRO"/>
        <w:kern w:val="0"/>
        <w:sz w:val="18"/>
        <w:szCs w:val="18"/>
      </w:rPr>
      <w:t>1</w:t>
    </w:r>
    <w:r w:rsidR="00A91F58">
      <w:rPr>
        <w:rFonts w:ascii="Verdana" w:eastAsiaTheme="majorEastAsia" w:hAnsi="Verdana" w:cs="HG丸ｺﾞｼｯｸM-PRO"/>
        <w:kern w:val="0"/>
        <w:sz w:val="18"/>
        <w:szCs w:val="18"/>
      </w:rPr>
      <w:t>7</w:t>
    </w:r>
    <w:r w:rsidRPr="00C5081D">
      <w:rPr>
        <w:rFonts w:ascii="Verdana" w:eastAsiaTheme="majorEastAsia" w:hAnsi="Verdana" w:cs="HG丸ｺﾞｼｯｸM-PRO"/>
        <w:kern w:val="0"/>
        <w:sz w:val="18"/>
        <w:szCs w:val="18"/>
      </w:rPr>
      <w:t>回全国高等学校情報教育研究会全国大会（</w:t>
    </w:r>
    <w:r w:rsidR="00A91F58">
      <w:rPr>
        <w:rFonts w:ascii="Verdana" w:eastAsiaTheme="majorEastAsia" w:hAnsi="Verdana" w:cs="HG丸ｺﾞｼｯｸM-PRO" w:hint="eastAsia"/>
        <w:kern w:val="0"/>
        <w:sz w:val="18"/>
        <w:szCs w:val="18"/>
      </w:rPr>
      <w:t>愛知</w:t>
    </w:r>
    <w:r w:rsidRPr="00C5081D">
      <w:rPr>
        <w:rFonts w:ascii="Verdana" w:eastAsiaTheme="majorEastAsia" w:hAnsi="Verdana" w:cs="HG丸ｺﾞｼｯｸM-PRO"/>
        <w:kern w:val="0"/>
        <w:sz w:val="18"/>
        <w:szCs w:val="18"/>
      </w:rPr>
      <w:t>大会）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489E5" w14:textId="77777777" w:rsidR="00403DC4" w:rsidRDefault="00403DC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7EB07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B1C2E5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510A31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06A23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16C3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542551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032E6E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4FAEBC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72E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26CD50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604FD3"/>
    <w:multiLevelType w:val="hybridMultilevel"/>
    <w:tmpl w:val="35E2AFFE"/>
    <w:lvl w:ilvl="0" w:tplc="04090001">
      <w:start w:val="1"/>
      <w:numFmt w:val="bullet"/>
      <w:lvlText w:val=""/>
      <w:lvlJc w:val="left"/>
      <w:pPr>
        <w:ind w:left="6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11" w15:restartNumberingAfterBreak="0">
    <w:nsid w:val="20730711"/>
    <w:multiLevelType w:val="hybridMultilevel"/>
    <w:tmpl w:val="9ED007EA"/>
    <w:lvl w:ilvl="0" w:tplc="7474F144">
      <w:start w:val="1"/>
      <w:numFmt w:val="aiueoFullWidth"/>
      <w:lvlText w:val="%1."/>
      <w:lvlJc w:val="left"/>
      <w:pPr>
        <w:ind w:left="420" w:hanging="420"/>
      </w:pPr>
      <w:rPr>
        <w:rFonts w:ascii="Verdana" w:eastAsia="ＭＳ ゴシック" w:hAnsi="Verdan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12283F"/>
    <w:multiLevelType w:val="multilevel"/>
    <w:tmpl w:val="CAB2BAC6"/>
    <w:lvl w:ilvl="0">
      <w:start w:val="1"/>
      <w:numFmt w:val="decimal"/>
      <w:lvlText w:val="%1."/>
      <w:lvlJc w:val="left"/>
      <w:pPr>
        <w:ind w:left="425" w:hanging="425"/>
      </w:pPr>
      <w:rPr>
        <w:rFonts w:ascii="Verdana" w:eastAsia="ＭＳ Ｐゴシック" w:hAnsi="Verdana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Verdana" w:eastAsia="ＭＳ Ｐゴシック" w:hAnsi="Verdan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1"/>
        <w:u w:val="none"/>
        <w:effect w:val="none"/>
        <w:vertAlign w:val="baseline"/>
        <w:em w:val="none"/>
      </w:rPr>
    </w:lvl>
    <w:lvl w:ilvl="3">
      <w:start w:val="1"/>
      <w:numFmt w:val="aiueoFullWidth"/>
      <w:lvlText w:val="%4"/>
      <w:lvlJc w:val="left"/>
      <w:pPr>
        <w:tabs>
          <w:tab w:val="num" w:pos="794"/>
        </w:tabs>
        <w:ind w:left="624" w:hanging="397"/>
      </w:pPr>
      <w:rPr>
        <w:rFonts w:ascii="Verdana" w:eastAsia="ＭＳ Ｐゴシック" w:hAnsi="Verdana" w:hint="default"/>
        <w:b w:val="0"/>
        <w:i w:val="0"/>
        <w:sz w:val="21"/>
      </w:rPr>
    </w:lvl>
    <w:lvl w:ilvl="4">
      <w:start w:val="1"/>
      <w:numFmt w:val="lowerLetter"/>
      <w:lvlText w:val="%5"/>
      <w:lvlJc w:val="left"/>
      <w:pPr>
        <w:ind w:left="822" w:hanging="397"/>
      </w:pPr>
      <w:rPr>
        <w:rFonts w:ascii="Verdana" w:eastAsia="ＭＳ Ｐゴシック" w:hAnsi="Verdana" w:hint="default"/>
        <w:b w:val="0"/>
        <w:i w:val="0"/>
        <w:sz w:val="21"/>
      </w:rPr>
    </w:lvl>
    <w:lvl w:ilvl="5">
      <w:start w:val="1"/>
      <w:numFmt w:val="decimal"/>
      <w:pStyle w:val="a"/>
      <w:lvlText w:val="(%6)"/>
      <w:lvlJc w:val="left"/>
      <w:pPr>
        <w:ind w:left="397" w:hanging="397"/>
      </w:pPr>
      <w:rPr>
        <w:rFonts w:ascii="Century" w:eastAsia="ＭＳ 明朝" w:hAnsi="Century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B8D23FA"/>
    <w:multiLevelType w:val="multilevel"/>
    <w:tmpl w:val="9C8C23F8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Verdana" w:eastAsia="ＭＳ Ｐゴシック" w:hAnsi="Verdana" w:hint="default"/>
        <w:b w:val="0"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Verdana" w:eastAsia="ＭＳ Ｐゴシック" w:hAnsi="Verdana" w:hint="default"/>
        <w:b w:val="0"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specVanish w:val="0"/>
      </w:rPr>
    </w:lvl>
    <w:lvl w:ilvl="3">
      <w:start w:val="1"/>
      <w:numFmt w:val="aiueoFullWidth"/>
      <w:pStyle w:val="4"/>
      <w:lvlText w:val="%4"/>
      <w:lvlJc w:val="left"/>
      <w:pPr>
        <w:tabs>
          <w:tab w:val="num" w:pos="794"/>
        </w:tabs>
        <w:ind w:left="624" w:hanging="397"/>
      </w:pPr>
      <w:rPr>
        <w:rFonts w:ascii="Verdana" w:eastAsia="ＭＳ Ｐゴシック" w:hAnsi="Verdana" w:hint="default"/>
        <w:b w:val="0"/>
        <w:i w:val="0"/>
        <w:sz w:val="21"/>
      </w:rPr>
    </w:lvl>
    <w:lvl w:ilvl="4">
      <w:start w:val="1"/>
      <w:numFmt w:val="lowerLetter"/>
      <w:pStyle w:val="5"/>
      <w:lvlText w:val="%5"/>
      <w:lvlJc w:val="left"/>
      <w:pPr>
        <w:ind w:left="822" w:hanging="397"/>
      </w:pPr>
      <w:rPr>
        <w:rFonts w:ascii="Verdana" w:eastAsia="ＭＳ Ｐゴシック" w:hAnsi="Verdana" w:hint="default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F1070E5"/>
    <w:multiLevelType w:val="hybridMultilevel"/>
    <w:tmpl w:val="D0528474"/>
    <w:lvl w:ilvl="0" w:tplc="93BADA06">
      <w:start w:val="1"/>
      <w:numFmt w:val="aiueoFullWidth"/>
      <w:lvlText w:val="%1."/>
      <w:lvlJc w:val="left"/>
      <w:pPr>
        <w:ind w:left="1211" w:hanging="420"/>
      </w:pPr>
      <w:rPr>
        <w:rFonts w:ascii="Verdana" w:eastAsia="ＭＳ ゴシック" w:hAnsi="Verdan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</w:lvl>
  </w:abstractNum>
  <w:abstractNum w:abstractNumId="15" w15:restartNumberingAfterBreak="0">
    <w:nsid w:val="6B2525A1"/>
    <w:multiLevelType w:val="hybridMultilevel"/>
    <w:tmpl w:val="0F4E8BA8"/>
    <w:lvl w:ilvl="0" w:tplc="04090003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99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CB"/>
    <w:rsid w:val="000042A0"/>
    <w:rsid w:val="00006C4F"/>
    <w:rsid w:val="000358E0"/>
    <w:rsid w:val="00043A4B"/>
    <w:rsid w:val="00066512"/>
    <w:rsid w:val="00076B02"/>
    <w:rsid w:val="00080DEA"/>
    <w:rsid w:val="000A5DE3"/>
    <w:rsid w:val="001679DC"/>
    <w:rsid w:val="00171C73"/>
    <w:rsid w:val="00190B99"/>
    <w:rsid w:val="001B4D0A"/>
    <w:rsid w:val="001C3279"/>
    <w:rsid w:val="00200864"/>
    <w:rsid w:val="002062C9"/>
    <w:rsid w:val="00265E28"/>
    <w:rsid w:val="002C6DC1"/>
    <w:rsid w:val="002F6ED0"/>
    <w:rsid w:val="00333BFD"/>
    <w:rsid w:val="00350419"/>
    <w:rsid w:val="003867DE"/>
    <w:rsid w:val="003B319B"/>
    <w:rsid w:val="003D4018"/>
    <w:rsid w:val="003E7CF3"/>
    <w:rsid w:val="00403DC4"/>
    <w:rsid w:val="004258AA"/>
    <w:rsid w:val="004453F6"/>
    <w:rsid w:val="00462551"/>
    <w:rsid w:val="00462D6D"/>
    <w:rsid w:val="00496252"/>
    <w:rsid w:val="004F7E4E"/>
    <w:rsid w:val="0053496C"/>
    <w:rsid w:val="00573215"/>
    <w:rsid w:val="00595580"/>
    <w:rsid w:val="005C0183"/>
    <w:rsid w:val="00606B27"/>
    <w:rsid w:val="0067255F"/>
    <w:rsid w:val="00683801"/>
    <w:rsid w:val="00693297"/>
    <w:rsid w:val="006A4547"/>
    <w:rsid w:val="006A6E95"/>
    <w:rsid w:val="006B007F"/>
    <w:rsid w:val="006B4232"/>
    <w:rsid w:val="006B69C0"/>
    <w:rsid w:val="00727A7C"/>
    <w:rsid w:val="00742407"/>
    <w:rsid w:val="00744050"/>
    <w:rsid w:val="00781AF3"/>
    <w:rsid w:val="007E1AE4"/>
    <w:rsid w:val="0082348B"/>
    <w:rsid w:val="00856AED"/>
    <w:rsid w:val="00856D9F"/>
    <w:rsid w:val="00890360"/>
    <w:rsid w:val="008A184B"/>
    <w:rsid w:val="008C1E1B"/>
    <w:rsid w:val="008D7B5A"/>
    <w:rsid w:val="0090686C"/>
    <w:rsid w:val="00911140"/>
    <w:rsid w:val="0092720E"/>
    <w:rsid w:val="00936EC7"/>
    <w:rsid w:val="00950248"/>
    <w:rsid w:val="009952A9"/>
    <w:rsid w:val="009D2463"/>
    <w:rsid w:val="00A47837"/>
    <w:rsid w:val="00A91F58"/>
    <w:rsid w:val="00AC0E6E"/>
    <w:rsid w:val="00B407F2"/>
    <w:rsid w:val="00B6462E"/>
    <w:rsid w:val="00BE6108"/>
    <w:rsid w:val="00C02C50"/>
    <w:rsid w:val="00C11D35"/>
    <w:rsid w:val="00C15A88"/>
    <w:rsid w:val="00C5081D"/>
    <w:rsid w:val="00C55176"/>
    <w:rsid w:val="00C63BD8"/>
    <w:rsid w:val="00CB6C9C"/>
    <w:rsid w:val="00CF0ED8"/>
    <w:rsid w:val="00D243CB"/>
    <w:rsid w:val="00D664CA"/>
    <w:rsid w:val="00D839A8"/>
    <w:rsid w:val="00E02A3D"/>
    <w:rsid w:val="00E40CE1"/>
    <w:rsid w:val="00E52633"/>
    <w:rsid w:val="00E60096"/>
    <w:rsid w:val="00E6750C"/>
    <w:rsid w:val="00E834C4"/>
    <w:rsid w:val="00E96878"/>
    <w:rsid w:val="00EC62A2"/>
    <w:rsid w:val="00ED0FBC"/>
    <w:rsid w:val="00EE5FFC"/>
    <w:rsid w:val="00F12AAB"/>
    <w:rsid w:val="00F500DF"/>
    <w:rsid w:val="00F64FEE"/>
    <w:rsid w:val="00F658CA"/>
    <w:rsid w:val="00F66E0E"/>
    <w:rsid w:val="00F74029"/>
    <w:rsid w:val="00FC3F40"/>
    <w:rsid w:val="00FD0A0B"/>
    <w:rsid w:val="00FD316B"/>
    <w:rsid w:val="00FE1B6B"/>
    <w:rsid w:val="00FE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96C14"/>
  <w15:docId w15:val="{EAAAF87D-B11C-4B4A-9DFF-CF6BAC32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062C9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3D4018"/>
    <w:pPr>
      <w:keepNext/>
      <w:numPr>
        <w:numId w:val="1"/>
      </w:numPr>
      <w:snapToGrid w:val="0"/>
      <w:outlineLvl w:val="0"/>
    </w:pPr>
    <w:rPr>
      <w:rFonts w:ascii="Verdana" w:eastAsia="ＭＳ ゴシック" w:hAnsi="Verdana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FD316B"/>
    <w:pPr>
      <w:keepNext/>
      <w:numPr>
        <w:ilvl w:val="1"/>
        <w:numId w:val="1"/>
      </w:numPr>
      <w:outlineLvl w:val="1"/>
    </w:pPr>
    <w:rPr>
      <w:rFonts w:ascii="Verdana" w:eastAsia="ＭＳ ゴシック" w:hAnsi="Verdana" w:cstheme="majorBidi"/>
      <w:sz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3D4018"/>
    <w:pPr>
      <w:keepNext/>
      <w:numPr>
        <w:ilvl w:val="2"/>
        <w:numId w:val="1"/>
      </w:numPr>
      <w:outlineLvl w:val="2"/>
    </w:pPr>
    <w:rPr>
      <w:rFonts w:ascii="Verdana" w:eastAsia="ＭＳ ゴシック" w:hAnsi="Verdana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3B319B"/>
    <w:pPr>
      <w:keepNext/>
      <w:numPr>
        <w:ilvl w:val="3"/>
        <w:numId w:val="1"/>
      </w:numPr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076B02"/>
    <w:pPr>
      <w:keepNext/>
      <w:numPr>
        <w:ilvl w:val="4"/>
        <w:numId w:val="1"/>
      </w:numPr>
      <w:outlineLvl w:val="4"/>
    </w:pPr>
    <w:rPr>
      <w:rFonts w:cstheme="majorBidi"/>
    </w:rPr>
  </w:style>
  <w:style w:type="paragraph" w:styleId="6">
    <w:name w:val="heading 6"/>
    <w:basedOn w:val="a0"/>
    <w:next w:val="a0"/>
    <w:link w:val="60"/>
    <w:uiPriority w:val="9"/>
    <w:unhideWhenUsed/>
    <w:rsid w:val="003B319B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0042A0"/>
    <w:pPr>
      <w:snapToGrid w:val="0"/>
      <w:spacing w:afterLines="5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0042A0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3D4018"/>
    <w:pPr>
      <w:snapToGrid w:val="0"/>
      <w:spacing w:beforeLines="50" w:afterLines="50"/>
      <w:jc w:val="center"/>
      <w:outlineLvl w:val="1"/>
    </w:pPr>
    <w:rPr>
      <w:rFonts w:ascii="Verdana" w:eastAsia="ＭＳ Ｐゴシック" w:hAnsi="Verdana" w:cstheme="majorBidi"/>
      <w:sz w:val="26"/>
      <w:szCs w:val="24"/>
    </w:rPr>
  </w:style>
  <w:style w:type="character" w:customStyle="1" w:styleId="a7">
    <w:name w:val="副題 (文字)"/>
    <w:basedOn w:val="a1"/>
    <w:link w:val="a6"/>
    <w:uiPriority w:val="11"/>
    <w:rsid w:val="003D4018"/>
    <w:rPr>
      <w:rFonts w:ascii="Verdana" w:eastAsia="ＭＳ Ｐゴシック" w:hAnsi="Verdana" w:cstheme="majorBidi"/>
      <w:sz w:val="26"/>
      <w:szCs w:val="24"/>
    </w:rPr>
  </w:style>
  <w:style w:type="paragraph" w:customStyle="1" w:styleId="a8">
    <w:name w:val="所属・氏名"/>
    <w:basedOn w:val="a0"/>
    <w:qFormat/>
    <w:rsid w:val="000042A0"/>
    <w:pPr>
      <w:snapToGrid w:val="0"/>
      <w:spacing w:beforeLines="100"/>
      <w:jc w:val="center"/>
    </w:pPr>
    <w:rPr>
      <w:rFonts w:ascii="Verdana" w:eastAsia="ＭＳ Ｐゴシック" w:hAnsi="Verdana"/>
      <w:sz w:val="24"/>
    </w:rPr>
  </w:style>
  <w:style w:type="paragraph" w:customStyle="1" w:styleId="a9">
    <w:name w:val="要旨"/>
    <w:basedOn w:val="a0"/>
    <w:qFormat/>
    <w:rsid w:val="000042A0"/>
    <w:pPr>
      <w:ind w:leftChars="300" w:left="300" w:rightChars="300" w:right="300"/>
    </w:pPr>
    <w:rPr>
      <w:sz w:val="18"/>
    </w:rPr>
  </w:style>
  <w:style w:type="character" w:customStyle="1" w:styleId="10">
    <w:name w:val="見出し 1 (文字)"/>
    <w:basedOn w:val="a1"/>
    <w:link w:val="1"/>
    <w:uiPriority w:val="9"/>
    <w:rsid w:val="003D4018"/>
    <w:rPr>
      <w:rFonts w:ascii="Verdana" w:eastAsia="ＭＳ ゴシック" w:hAnsi="Verdana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FD316B"/>
    <w:rPr>
      <w:rFonts w:ascii="Verdana" w:eastAsia="ＭＳ ゴシック" w:hAnsi="Verdana" w:cstheme="majorBidi"/>
      <w:sz w:val="22"/>
    </w:rPr>
  </w:style>
  <w:style w:type="character" w:customStyle="1" w:styleId="30">
    <w:name w:val="見出し 3 (文字)"/>
    <w:basedOn w:val="a1"/>
    <w:link w:val="3"/>
    <w:uiPriority w:val="9"/>
    <w:rsid w:val="003D4018"/>
    <w:rPr>
      <w:rFonts w:ascii="Verdana" w:eastAsia="ＭＳ ゴシック" w:hAnsi="Verdana" w:cstheme="majorBidi"/>
    </w:rPr>
  </w:style>
  <w:style w:type="character" w:customStyle="1" w:styleId="40">
    <w:name w:val="見出し 4 (文字)"/>
    <w:basedOn w:val="a1"/>
    <w:link w:val="4"/>
    <w:uiPriority w:val="9"/>
    <w:rsid w:val="003B319B"/>
    <w:rPr>
      <w:bCs/>
    </w:rPr>
  </w:style>
  <w:style w:type="character" w:customStyle="1" w:styleId="50">
    <w:name w:val="見出し 5 (文字)"/>
    <w:basedOn w:val="a1"/>
    <w:link w:val="5"/>
    <w:uiPriority w:val="9"/>
    <w:rsid w:val="00076B02"/>
    <w:rPr>
      <w:rFonts w:cstheme="majorBidi"/>
    </w:rPr>
  </w:style>
  <w:style w:type="paragraph" w:styleId="aa">
    <w:name w:val="List Paragraph"/>
    <w:basedOn w:val="a0"/>
    <w:uiPriority w:val="34"/>
    <w:qFormat/>
    <w:rsid w:val="007E1AE4"/>
    <w:pPr>
      <w:ind w:leftChars="400" w:left="840"/>
    </w:pPr>
  </w:style>
  <w:style w:type="paragraph" w:styleId="ab">
    <w:name w:val="Body Text"/>
    <w:basedOn w:val="a0"/>
    <w:link w:val="ac"/>
    <w:uiPriority w:val="99"/>
    <w:unhideWhenUsed/>
    <w:qFormat/>
    <w:rsid w:val="007E1AE4"/>
    <w:pPr>
      <w:ind w:firstLineChars="100" w:firstLine="100"/>
    </w:pPr>
  </w:style>
  <w:style w:type="character" w:customStyle="1" w:styleId="ac">
    <w:name w:val="本文 (文字)"/>
    <w:basedOn w:val="a1"/>
    <w:link w:val="ab"/>
    <w:uiPriority w:val="99"/>
    <w:rsid w:val="007E1AE4"/>
  </w:style>
  <w:style w:type="character" w:customStyle="1" w:styleId="60">
    <w:name w:val="見出し 6 (文字)"/>
    <w:basedOn w:val="a1"/>
    <w:link w:val="6"/>
    <w:uiPriority w:val="9"/>
    <w:rsid w:val="003B319B"/>
    <w:rPr>
      <w:b/>
      <w:bCs/>
    </w:rPr>
  </w:style>
  <w:style w:type="paragraph" w:customStyle="1" w:styleId="ad">
    <w:name w:val="参考文献タイトル"/>
    <w:basedOn w:val="a0"/>
    <w:qFormat/>
    <w:rsid w:val="00CB6C9C"/>
    <w:pPr>
      <w:jc w:val="center"/>
    </w:pPr>
    <w:rPr>
      <w:rFonts w:ascii="Verdana" w:eastAsia="ＭＳ ゴシック" w:hAnsi="Verdana"/>
    </w:rPr>
  </w:style>
  <w:style w:type="paragraph" w:customStyle="1" w:styleId="a">
    <w:name w:val="参考文献リスト"/>
    <w:basedOn w:val="a0"/>
    <w:qFormat/>
    <w:rsid w:val="00CB6C9C"/>
    <w:pPr>
      <w:numPr>
        <w:ilvl w:val="5"/>
        <w:numId w:val="16"/>
      </w:numPr>
    </w:pPr>
    <w:rPr>
      <w:rFonts w:ascii="Century" w:eastAsia="ＭＳ 明朝" w:hAnsi="Century"/>
      <w:sz w:val="20"/>
    </w:rPr>
  </w:style>
  <w:style w:type="paragraph" w:styleId="ae">
    <w:name w:val="header"/>
    <w:basedOn w:val="a0"/>
    <w:link w:val="af"/>
    <w:uiPriority w:val="99"/>
    <w:unhideWhenUsed/>
    <w:rsid w:val="002062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rsid w:val="002062C9"/>
  </w:style>
  <w:style w:type="paragraph" w:styleId="af0">
    <w:name w:val="footer"/>
    <w:basedOn w:val="a0"/>
    <w:link w:val="af1"/>
    <w:uiPriority w:val="99"/>
    <w:unhideWhenUsed/>
    <w:rsid w:val="002062C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rsid w:val="002062C9"/>
  </w:style>
  <w:style w:type="paragraph" w:customStyle="1" w:styleId="af2">
    <w:name w:val="図表タイトル"/>
    <w:basedOn w:val="a0"/>
    <w:qFormat/>
    <w:rsid w:val="00C5081D"/>
    <w:pPr>
      <w:jc w:val="center"/>
    </w:pPr>
    <w:rPr>
      <w:rFonts w:ascii="Verdana" w:eastAsia="ＭＳ ゴシック" w:hAnsi="Verdana"/>
      <w:sz w:val="18"/>
    </w:rPr>
  </w:style>
  <w:style w:type="table" w:styleId="af3">
    <w:name w:val="Table Grid"/>
    <w:basedOn w:val="a2"/>
    <w:uiPriority w:val="59"/>
    <w:rsid w:val="0020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1"/>
    <w:uiPriority w:val="99"/>
    <w:unhideWhenUsed/>
    <w:rsid w:val="00FC3F40"/>
    <w:rPr>
      <w:color w:val="0000FF" w:themeColor="hyperlink"/>
      <w:u w:val="single"/>
    </w:rPr>
  </w:style>
  <w:style w:type="character" w:styleId="af5">
    <w:name w:val="Unresolved Mention"/>
    <w:basedOn w:val="a1"/>
    <w:uiPriority w:val="99"/>
    <w:semiHidden/>
    <w:unhideWhenUsed/>
    <w:rsid w:val="00FC3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ojoken\Dropbox\&#31532;&#65302;&#22238;&#20840;&#22269;&#65288;&#20140;&#37117;&#65289;\&#22823;&#20250;&#20874;&#23376;\&#21407;&#31295;&#22519;&#31558;&#12486;&#12531;&#12503;&#12524;&#12540;&#12488;\&#30330;&#34920;&#36039;&#26009;_Word2007&#20197;&#38477;&#29992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4E9B0-9902-4BB9-A7FA-DD759731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発表資料_Word2007以降用テンプレート.dotx</Template>
  <TotalTime>392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春日井　優</dc:creator>
  <cp:lastModifiedBy>滝藤慎介</cp:lastModifiedBy>
  <cp:revision>14</cp:revision>
  <dcterms:created xsi:type="dcterms:W3CDTF">2022-05-17T02:17:00Z</dcterms:created>
  <dcterms:modified xsi:type="dcterms:W3CDTF">2024-04-02T07:27:00Z</dcterms:modified>
</cp:coreProperties>
</file>